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730" w:tblpY="-536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6E1119CA" w14:textId="77777777" w:rsidTr="00E97132">
        <w:trPr>
          <w:trHeight w:val="945"/>
        </w:trPr>
        <w:tc>
          <w:tcPr>
            <w:tcW w:w="4132" w:type="pct"/>
            <w:vAlign w:val="center"/>
          </w:tcPr>
          <w:p w14:paraId="7C904CCA" w14:textId="1E18E72D" w:rsidR="009F0C0C" w:rsidRPr="009E19B4" w:rsidRDefault="00AD5D6D" w:rsidP="00F420B0">
            <w:pPr>
              <w:pStyle w:val="Month"/>
            </w:pPr>
            <w:r>
              <w:rPr>
                <w:rFonts w:ascii="Abadi MT Condensed Light" w:hAnsi="Abadi MT Condensed Light"/>
                <w:color w:val="073779" w:themeColor="accent1"/>
                <w:sz w:val="40"/>
                <w:szCs w:val="40"/>
              </w:rPr>
              <w:t>CAP</w:t>
            </w:r>
            <w:r w:rsidR="00CB6A6E">
              <w:rPr>
                <w:rFonts w:ascii="Abadi MT Condensed Light" w:hAnsi="Abadi MT Condensed Light"/>
                <w:color w:val="073779" w:themeColor="accent1"/>
                <w:sz w:val="40"/>
                <w:szCs w:val="40"/>
              </w:rPr>
              <w:t xml:space="preserve"> </w:t>
            </w:r>
            <w:r w:rsidR="00F420B0">
              <w:rPr>
                <w:rFonts w:ascii="Abadi MT Condensed Light" w:hAnsi="Abadi MT Condensed Light"/>
                <w:color w:val="073779" w:themeColor="accent1"/>
                <w:sz w:val="40"/>
                <w:szCs w:val="40"/>
              </w:rPr>
              <w:t>Smarter Balanced</w:t>
            </w:r>
            <w:r w:rsidR="00862AEE">
              <w:rPr>
                <w:rFonts w:ascii="Abadi MT Condensed Light" w:hAnsi="Abadi MT Condensed Light"/>
                <w:color w:val="073779" w:themeColor="accent1"/>
                <w:sz w:val="40"/>
                <w:szCs w:val="40"/>
              </w:rPr>
              <w:t xml:space="preserve"> </w:t>
            </w:r>
            <w:r w:rsidR="005451F4" w:rsidRPr="005451F4">
              <w:rPr>
                <w:rFonts w:ascii="Abadi MT Condensed Light" w:hAnsi="Abadi MT Condensed Light"/>
                <w:color w:val="073779" w:themeColor="accent1"/>
                <w:sz w:val="40"/>
                <w:szCs w:val="40"/>
              </w:rPr>
              <w:t>Testing Schedule</w:t>
            </w:r>
            <w:r w:rsidR="005451F4">
              <w:rPr>
                <w:rFonts w:ascii="Abadi MT Condensed Light" w:hAnsi="Abadi MT Condensed Light"/>
                <w:color w:val="073779" w:themeColor="accent1"/>
                <w:sz w:val="40"/>
                <w:szCs w:val="40"/>
              </w:rPr>
              <w:t xml:space="preserve">  </w:t>
            </w:r>
            <w:r w:rsidR="005451F4">
              <w:rPr>
                <w:sz w:val="40"/>
                <w:szCs w:val="40"/>
              </w:rPr>
              <w:t xml:space="preserve"> </w:t>
            </w:r>
            <w:r w:rsidR="009F0C0C" w:rsidRPr="009E19B4">
              <w:fldChar w:fldCharType="begin"/>
            </w:r>
            <w:r w:rsidR="009F0C0C" w:rsidRPr="009E19B4">
              <w:instrText xml:space="preserve"> DOCVARIABLE  MonthStart \@ MMMM \* MERGEFORMAT </w:instrText>
            </w:r>
            <w:r w:rsidR="009F0C0C" w:rsidRPr="009E19B4">
              <w:fldChar w:fldCharType="separate"/>
            </w:r>
            <w:r w:rsidR="005451F4">
              <w:t>May</w:t>
            </w:r>
            <w:r w:rsidR="009F0C0C" w:rsidRPr="009E19B4">
              <w:fldChar w:fldCharType="end"/>
            </w:r>
            <w:bookmarkStart w:id="0" w:name="_GoBack"/>
            <w:bookmarkEnd w:id="0"/>
          </w:p>
        </w:tc>
        <w:tc>
          <w:tcPr>
            <w:tcW w:w="868" w:type="pct"/>
            <w:vAlign w:val="center"/>
          </w:tcPr>
          <w:p w14:paraId="46DED7FF" w14:textId="71ED08B9" w:rsidR="009F0C0C" w:rsidRPr="009E19B4" w:rsidRDefault="00E97132" w:rsidP="00E97132">
            <w:pPr>
              <w:pStyle w:val="Year"/>
            </w:pPr>
            <w:r>
              <w:t>2018</w:t>
            </w:r>
          </w:p>
        </w:tc>
      </w:tr>
    </w:tbl>
    <w:p w14:paraId="21175784" w14:textId="77777777" w:rsidR="009F0C0C" w:rsidRDefault="009F0C0C" w:rsidP="0006738C"/>
    <w:tbl>
      <w:tblPr>
        <w:tblStyle w:val="TableCalendar"/>
        <w:tblW w:w="5000" w:type="pct"/>
        <w:tblInd w:w="-162" w:type="dxa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229"/>
        <w:gridCol w:w="2067"/>
        <w:gridCol w:w="2067"/>
        <w:gridCol w:w="2067"/>
        <w:gridCol w:w="2067"/>
        <w:gridCol w:w="2067"/>
        <w:gridCol w:w="2052"/>
      </w:tblGrid>
      <w:tr w:rsidR="00E97132" w14:paraId="498DD8E5" w14:textId="77777777" w:rsidTr="00232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7"/>
        </w:trPr>
        <w:tc>
          <w:tcPr>
            <w:tcW w:w="763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1785239E" w14:textId="77777777" w:rsidR="009A2D1D" w:rsidRPr="00254EE2" w:rsidRDefault="009A2D1D" w:rsidP="00DB67F4">
            <w:pPr>
              <w:pStyle w:val="Days"/>
              <w:rPr>
                <w:sz w:val="20"/>
                <w:szCs w:val="20"/>
              </w:rPr>
            </w:pPr>
            <w:r w:rsidRPr="00254EE2">
              <w:rPr>
                <w:sz w:val="20"/>
                <w:szCs w:val="20"/>
              </w:rPr>
              <w:t>Sunday</w:t>
            </w:r>
          </w:p>
        </w:tc>
        <w:tc>
          <w:tcPr>
            <w:tcW w:w="707" w:type="pct"/>
            <w:tcBorders>
              <w:bottom w:val="single" w:sz="4" w:space="0" w:color="BFBFBF" w:themeColor="background1" w:themeShade="BF"/>
            </w:tcBorders>
          </w:tcPr>
          <w:p w14:paraId="69B434DF" w14:textId="77777777" w:rsidR="009A2D1D" w:rsidRPr="00254EE2" w:rsidRDefault="009A2D1D" w:rsidP="00DB67F4">
            <w:pPr>
              <w:pStyle w:val="Days"/>
              <w:rPr>
                <w:sz w:val="20"/>
                <w:szCs w:val="20"/>
              </w:rPr>
            </w:pPr>
            <w:r w:rsidRPr="00254EE2">
              <w:rPr>
                <w:sz w:val="20"/>
                <w:szCs w:val="20"/>
              </w:rPr>
              <w:t>Monday</w:t>
            </w:r>
          </w:p>
        </w:tc>
        <w:tc>
          <w:tcPr>
            <w:tcW w:w="707" w:type="pct"/>
            <w:tcBorders>
              <w:bottom w:val="single" w:sz="4" w:space="0" w:color="BFBFBF" w:themeColor="background1" w:themeShade="BF"/>
            </w:tcBorders>
          </w:tcPr>
          <w:p w14:paraId="415D2BFF" w14:textId="77777777" w:rsidR="009A2D1D" w:rsidRPr="00254EE2" w:rsidRDefault="009A2D1D" w:rsidP="00DB67F4">
            <w:pPr>
              <w:pStyle w:val="Days"/>
              <w:rPr>
                <w:sz w:val="20"/>
                <w:szCs w:val="20"/>
              </w:rPr>
            </w:pPr>
            <w:r w:rsidRPr="00254EE2">
              <w:rPr>
                <w:sz w:val="20"/>
                <w:szCs w:val="20"/>
              </w:rPr>
              <w:t>Tuesday</w:t>
            </w:r>
          </w:p>
        </w:tc>
        <w:tc>
          <w:tcPr>
            <w:tcW w:w="707" w:type="pct"/>
            <w:tcBorders>
              <w:bottom w:val="single" w:sz="4" w:space="0" w:color="BFBFBF" w:themeColor="background1" w:themeShade="BF"/>
            </w:tcBorders>
          </w:tcPr>
          <w:p w14:paraId="2E6DBF70" w14:textId="77777777" w:rsidR="009A2D1D" w:rsidRPr="00254EE2" w:rsidRDefault="009A2D1D" w:rsidP="00DB67F4">
            <w:pPr>
              <w:pStyle w:val="Days"/>
              <w:rPr>
                <w:sz w:val="20"/>
                <w:szCs w:val="20"/>
              </w:rPr>
            </w:pPr>
            <w:r w:rsidRPr="00254EE2">
              <w:rPr>
                <w:sz w:val="20"/>
                <w:szCs w:val="20"/>
              </w:rPr>
              <w:t>Wednesday</w:t>
            </w:r>
          </w:p>
        </w:tc>
        <w:tc>
          <w:tcPr>
            <w:tcW w:w="707" w:type="pct"/>
            <w:tcBorders>
              <w:bottom w:val="single" w:sz="4" w:space="0" w:color="BFBFBF" w:themeColor="background1" w:themeShade="BF"/>
            </w:tcBorders>
          </w:tcPr>
          <w:p w14:paraId="4355F172" w14:textId="77777777" w:rsidR="009A2D1D" w:rsidRPr="00254EE2" w:rsidRDefault="009A2D1D" w:rsidP="00DB67F4">
            <w:pPr>
              <w:pStyle w:val="Days"/>
              <w:rPr>
                <w:sz w:val="20"/>
                <w:szCs w:val="20"/>
              </w:rPr>
            </w:pPr>
            <w:r w:rsidRPr="00254EE2">
              <w:rPr>
                <w:sz w:val="20"/>
                <w:szCs w:val="20"/>
              </w:rPr>
              <w:t>Thursday</w:t>
            </w:r>
          </w:p>
        </w:tc>
        <w:tc>
          <w:tcPr>
            <w:tcW w:w="707" w:type="pct"/>
            <w:tcBorders>
              <w:bottom w:val="single" w:sz="4" w:space="0" w:color="BFBFBF" w:themeColor="background1" w:themeShade="BF"/>
            </w:tcBorders>
          </w:tcPr>
          <w:p w14:paraId="531C8060" w14:textId="77777777" w:rsidR="009A2D1D" w:rsidRPr="00254EE2" w:rsidRDefault="009A2D1D" w:rsidP="00DB67F4">
            <w:pPr>
              <w:pStyle w:val="Days"/>
              <w:rPr>
                <w:sz w:val="20"/>
                <w:szCs w:val="20"/>
              </w:rPr>
            </w:pPr>
            <w:r w:rsidRPr="00254EE2">
              <w:rPr>
                <w:sz w:val="20"/>
                <w:szCs w:val="20"/>
              </w:rPr>
              <w:t>Friday</w:t>
            </w:r>
          </w:p>
        </w:tc>
        <w:tc>
          <w:tcPr>
            <w:tcW w:w="702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0775B42D" w14:textId="77777777" w:rsidR="009A2D1D" w:rsidRPr="00254EE2" w:rsidRDefault="009A2D1D" w:rsidP="00DB67F4">
            <w:pPr>
              <w:pStyle w:val="Days"/>
              <w:rPr>
                <w:sz w:val="20"/>
                <w:szCs w:val="20"/>
              </w:rPr>
            </w:pPr>
            <w:r w:rsidRPr="00254EE2">
              <w:rPr>
                <w:sz w:val="20"/>
                <w:szCs w:val="20"/>
              </w:rPr>
              <w:t>Saturday</w:t>
            </w:r>
          </w:p>
        </w:tc>
      </w:tr>
      <w:tr w:rsidR="00E97132" w:rsidRPr="00CB6A6E" w14:paraId="6FD04426" w14:textId="77777777" w:rsidTr="00232AE3">
        <w:trPr>
          <w:trHeight w:val="1511"/>
        </w:trPr>
        <w:tc>
          <w:tcPr>
            <w:tcW w:w="763" w:type="pct"/>
            <w:tcBorders>
              <w:bottom w:val="nil"/>
            </w:tcBorders>
          </w:tcPr>
          <w:p w14:paraId="61C6AC05" w14:textId="77CF3513" w:rsidR="009A2D1D" w:rsidRPr="00862AEE" w:rsidRDefault="006339BF" w:rsidP="00862AEE">
            <w:pPr>
              <w:pStyle w:val="Dates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Get  a</w:t>
            </w:r>
            <w:proofErr w:type="gramEnd"/>
            <w:r>
              <w:rPr>
                <w:b/>
              </w:rPr>
              <w:t xml:space="preserve">  g</w:t>
            </w:r>
            <w:r w:rsidR="00862AEE">
              <w:rPr>
                <w:b/>
              </w:rPr>
              <w:t>ood n</w:t>
            </w:r>
            <w:r w:rsidR="00862AEE" w:rsidRPr="00862AEE">
              <w:rPr>
                <w:b/>
              </w:rPr>
              <w:t>ight’s sleep!</w:t>
            </w:r>
            <w:r w:rsidR="009A2D1D" w:rsidRPr="00862AEE">
              <w:rPr>
                <w:b/>
              </w:rPr>
              <w:fldChar w:fldCharType="begin"/>
            </w:r>
            <w:r w:rsidR="009A2D1D" w:rsidRPr="00862AEE">
              <w:rPr>
                <w:b/>
              </w:rPr>
              <w:instrText xml:space="preserve"> IF </w:instrText>
            </w:r>
            <w:r w:rsidR="009A2D1D" w:rsidRPr="00862AEE">
              <w:rPr>
                <w:b/>
              </w:rPr>
              <w:fldChar w:fldCharType="begin"/>
            </w:r>
            <w:r w:rsidR="009A2D1D" w:rsidRPr="00862AEE">
              <w:rPr>
                <w:b/>
              </w:rPr>
              <w:instrText xml:space="preserve"> DocVariable MonthStart \@ dddd </w:instrText>
            </w:r>
            <w:r w:rsidR="009A2D1D" w:rsidRPr="00862AEE">
              <w:rPr>
                <w:b/>
              </w:rPr>
              <w:fldChar w:fldCharType="separate"/>
            </w:r>
            <w:r w:rsidR="005451F4" w:rsidRPr="00862AEE">
              <w:rPr>
                <w:b/>
              </w:rPr>
              <w:instrText>Monday</w:instrText>
            </w:r>
            <w:r w:rsidR="009A2D1D" w:rsidRPr="00862AEE">
              <w:rPr>
                <w:b/>
              </w:rPr>
              <w:fldChar w:fldCharType="end"/>
            </w:r>
            <w:r w:rsidR="009A2D1D" w:rsidRPr="00862AEE">
              <w:rPr>
                <w:b/>
              </w:rPr>
              <w:instrText xml:space="preserve"> = "Sunday" 1 ""</w:instrText>
            </w:r>
            <w:r w:rsidR="009A2D1D" w:rsidRPr="00862AEE">
              <w:rPr>
                <w:b/>
              </w:rPr>
              <w:fldChar w:fldCharType="end"/>
            </w:r>
          </w:p>
        </w:tc>
        <w:tc>
          <w:tcPr>
            <w:tcW w:w="707" w:type="pct"/>
            <w:tcBorders>
              <w:bottom w:val="nil"/>
            </w:tcBorders>
          </w:tcPr>
          <w:p w14:paraId="39CA4317" w14:textId="2D74926D" w:rsidR="002664A8" w:rsidRPr="00CB6A6E" w:rsidRDefault="002664A8" w:rsidP="00261E6A">
            <w:pPr>
              <w:pStyle w:val="Dates"/>
              <w:jc w:val="left"/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bottom w:val="nil"/>
            </w:tcBorders>
          </w:tcPr>
          <w:p w14:paraId="6191868F" w14:textId="0B278F19" w:rsidR="002664A8" w:rsidRPr="00CB6A6E" w:rsidRDefault="00C07993" w:rsidP="00261E6A">
            <w:pPr>
              <w:pStyle w:val="Date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1</w:t>
            </w:r>
          </w:p>
        </w:tc>
        <w:tc>
          <w:tcPr>
            <w:tcW w:w="707" w:type="pct"/>
            <w:tcBorders>
              <w:bottom w:val="nil"/>
            </w:tcBorders>
          </w:tcPr>
          <w:p w14:paraId="3B4888A2" w14:textId="07A97A51" w:rsidR="00A17F11" w:rsidRPr="00CB6A6E" w:rsidRDefault="00C07993" w:rsidP="009A2D1D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7" w:type="pct"/>
            <w:tcBorders>
              <w:bottom w:val="nil"/>
            </w:tcBorders>
          </w:tcPr>
          <w:p w14:paraId="0861A680" w14:textId="4CB170DD" w:rsidR="002664A8" w:rsidRPr="00CB6A6E" w:rsidRDefault="00C07993" w:rsidP="00E97132">
            <w:pPr>
              <w:pStyle w:val="Date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3</w:t>
            </w:r>
          </w:p>
        </w:tc>
        <w:tc>
          <w:tcPr>
            <w:tcW w:w="707" w:type="pct"/>
            <w:tcBorders>
              <w:bottom w:val="nil"/>
            </w:tcBorders>
          </w:tcPr>
          <w:p w14:paraId="4D88BD64" w14:textId="0BC62CCD" w:rsidR="002664A8" w:rsidRPr="00CB6A6E" w:rsidRDefault="00C07993" w:rsidP="00E97132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2" w:type="pct"/>
            <w:tcBorders>
              <w:bottom w:val="nil"/>
            </w:tcBorders>
          </w:tcPr>
          <w:p w14:paraId="11D692F4" w14:textId="4E43B78F" w:rsidR="009A2D1D" w:rsidRPr="00CB6A6E" w:rsidRDefault="00C07993" w:rsidP="009A2D1D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97132" w14:paraId="1F377235" w14:textId="77777777" w:rsidTr="00D10D0D">
        <w:trPr>
          <w:trHeight w:val="100"/>
        </w:trPr>
        <w:tc>
          <w:tcPr>
            <w:tcW w:w="763" w:type="pct"/>
            <w:tcBorders>
              <w:top w:val="nil"/>
              <w:bottom w:val="single" w:sz="4" w:space="0" w:color="BFBFBF" w:themeColor="background1" w:themeShade="BF"/>
            </w:tcBorders>
          </w:tcPr>
          <w:p w14:paraId="23D357C6" w14:textId="77777777" w:rsidR="009A2D1D" w:rsidRPr="00566EB4" w:rsidRDefault="009A2D1D" w:rsidP="00566EB4"/>
        </w:tc>
        <w:tc>
          <w:tcPr>
            <w:tcW w:w="707" w:type="pct"/>
            <w:tcBorders>
              <w:top w:val="nil"/>
              <w:bottom w:val="single" w:sz="4" w:space="0" w:color="BFBFBF" w:themeColor="background1" w:themeShade="BF"/>
            </w:tcBorders>
          </w:tcPr>
          <w:p w14:paraId="7DDB050B" w14:textId="77777777" w:rsidR="009A2D1D" w:rsidRPr="00CB6A6E" w:rsidRDefault="009A2D1D" w:rsidP="00566EB4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bottom w:val="single" w:sz="4" w:space="0" w:color="BFBFBF" w:themeColor="background1" w:themeShade="BF"/>
            </w:tcBorders>
          </w:tcPr>
          <w:p w14:paraId="565D6716" w14:textId="77777777" w:rsidR="009A2D1D" w:rsidRPr="00CB6A6E" w:rsidRDefault="009A2D1D" w:rsidP="00A75A9F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bottom w:val="single" w:sz="4" w:space="0" w:color="BFBFBF" w:themeColor="background1" w:themeShade="BF"/>
            </w:tcBorders>
          </w:tcPr>
          <w:p w14:paraId="5848AD01" w14:textId="77777777" w:rsidR="009A2D1D" w:rsidRPr="00CB6A6E" w:rsidRDefault="009A2D1D" w:rsidP="00566EB4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bottom w:val="single" w:sz="4" w:space="0" w:color="BFBFBF" w:themeColor="background1" w:themeShade="BF"/>
            </w:tcBorders>
          </w:tcPr>
          <w:p w14:paraId="7721DC6C" w14:textId="77777777" w:rsidR="009A2D1D" w:rsidRPr="00CB6A6E" w:rsidRDefault="009A2D1D" w:rsidP="00566EB4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bottom w:val="single" w:sz="4" w:space="0" w:color="BFBFBF" w:themeColor="background1" w:themeShade="BF"/>
            </w:tcBorders>
          </w:tcPr>
          <w:p w14:paraId="69120C00" w14:textId="77777777" w:rsidR="009A2D1D" w:rsidRPr="00CB6A6E" w:rsidRDefault="009A2D1D" w:rsidP="00566EB4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bottom w:val="single" w:sz="4" w:space="0" w:color="BFBFBF" w:themeColor="background1" w:themeShade="BF"/>
            </w:tcBorders>
          </w:tcPr>
          <w:p w14:paraId="74634413" w14:textId="77777777" w:rsidR="009A2D1D" w:rsidRPr="00566EB4" w:rsidRDefault="009A2D1D" w:rsidP="00566EB4"/>
        </w:tc>
      </w:tr>
      <w:tr w:rsidR="00E97132" w14:paraId="1674CBC9" w14:textId="77777777" w:rsidTr="00232AE3">
        <w:trPr>
          <w:trHeight w:val="739"/>
        </w:trPr>
        <w:tc>
          <w:tcPr>
            <w:tcW w:w="763" w:type="pct"/>
            <w:tcBorders>
              <w:bottom w:val="nil"/>
            </w:tcBorders>
            <w:shd w:val="clear" w:color="auto" w:fill="F7F7F7" w:themeFill="background2"/>
          </w:tcPr>
          <w:p w14:paraId="2C5DF310" w14:textId="2B426815" w:rsidR="00C07993" w:rsidRPr="00C07993" w:rsidRDefault="00C07993" w:rsidP="00C07993">
            <w:pPr>
              <w:pStyle w:val="Dates"/>
              <w:rPr>
                <w:sz w:val="20"/>
                <w:szCs w:val="20"/>
              </w:rPr>
            </w:pPr>
            <w:r w:rsidRPr="00C07993">
              <w:rPr>
                <w:sz w:val="20"/>
                <w:szCs w:val="20"/>
              </w:rPr>
              <w:t xml:space="preserve">                 6</w:t>
            </w:r>
          </w:p>
          <w:p w14:paraId="2D2524E9" w14:textId="5D2F4AAC" w:rsidR="00862AEE" w:rsidRPr="00862AEE" w:rsidRDefault="006339BF" w:rsidP="00862AEE">
            <w:pPr>
              <w:pStyle w:val="Date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Eat a hearty breakfast!</w:t>
            </w:r>
          </w:p>
        </w:tc>
        <w:tc>
          <w:tcPr>
            <w:tcW w:w="707" w:type="pct"/>
            <w:tcBorders>
              <w:bottom w:val="nil"/>
            </w:tcBorders>
            <w:shd w:val="clear" w:color="auto" w:fill="F7F7F7" w:themeFill="background2"/>
          </w:tcPr>
          <w:p w14:paraId="0E8C46CE" w14:textId="77777777" w:rsidR="002664A8" w:rsidRDefault="00C07993" w:rsidP="00232AE3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49BC9C56" w14:textId="176C2D28" w:rsidR="00232AE3" w:rsidRPr="00CB6A6E" w:rsidRDefault="00232AE3" w:rsidP="00232AE3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2AE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/5</w:t>
            </w:r>
            <w:r w:rsidRPr="00232AE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CAP ELA</w:t>
            </w:r>
          </w:p>
        </w:tc>
        <w:tc>
          <w:tcPr>
            <w:tcW w:w="707" w:type="pct"/>
            <w:tcBorders>
              <w:bottom w:val="nil"/>
            </w:tcBorders>
            <w:shd w:val="clear" w:color="auto" w:fill="F7F7F7" w:themeFill="background2"/>
          </w:tcPr>
          <w:p w14:paraId="2C0D1307" w14:textId="77777777" w:rsidR="002664A8" w:rsidRDefault="00C07993" w:rsidP="00261E6A">
            <w:pPr>
              <w:pStyle w:val="Date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8</w:t>
            </w:r>
          </w:p>
          <w:p w14:paraId="4B5B9797" w14:textId="6E938855" w:rsidR="00232AE3" w:rsidRPr="00CB6A6E" w:rsidRDefault="00232AE3" w:rsidP="00261E6A">
            <w:pPr>
              <w:pStyle w:val="Date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2AE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/5</w:t>
            </w:r>
            <w:r w:rsidRPr="00232AE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CAP ELA</w:t>
            </w:r>
          </w:p>
        </w:tc>
        <w:tc>
          <w:tcPr>
            <w:tcW w:w="707" w:type="pct"/>
            <w:tcBorders>
              <w:bottom w:val="nil"/>
            </w:tcBorders>
            <w:shd w:val="clear" w:color="auto" w:fill="F7F7F7" w:themeFill="background2"/>
          </w:tcPr>
          <w:p w14:paraId="2CE21DD1" w14:textId="77777777" w:rsidR="003666FC" w:rsidRDefault="00C07993" w:rsidP="00261E6A">
            <w:pPr>
              <w:pStyle w:val="Date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9</w:t>
            </w:r>
          </w:p>
          <w:p w14:paraId="182608FD" w14:textId="0C81CD47" w:rsidR="00232AE3" w:rsidRPr="00CB6A6E" w:rsidRDefault="00232AE3" w:rsidP="00232AE3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2AE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/5</w:t>
            </w:r>
            <w:r w:rsidRPr="00232AE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CAP ELA</w:t>
            </w:r>
          </w:p>
        </w:tc>
        <w:tc>
          <w:tcPr>
            <w:tcW w:w="707" w:type="pct"/>
            <w:tcBorders>
              <w:bottom w:val="nil"/>
            </w:tcBorders>
            <w:shd w:val="clear" w:color="auto" w:fill="F7F7F7" w:themeFill="background2"/>
          </w:tcPr>
          <w:p w14:paraId="6AACCD32" w14:textId="77777777" w:rsidR="002664A8" w:rsidRDefault="002664A8" w:rsidP="00261E6A">
            <w:pPr>
              <w:pStyle w:val="Date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7993">
              <w:rPr>
                <w:sz w:val="20"/>
                <w:szCs w:val="20"/>
              </w:rPr>
              <w:t xml:space="preserve">                            10</w:t>
            </w:r>
          </w:p>
          <w:p w14:paraId="4D38C05A" w14:textId="4BE95CA3" w:rsidR="00232AE3" w:rsidRPr="00CB6A6E" w:rsidRDefault="00232AE3" w:rsidP="00232AE3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2AE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/5</w:t>
            </w:r>
            <w:r w:rsidRPr="00232AE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CAP ELA</w:t>
            </w:r>
          </w:p>
        </w:tc>
        <w:tc>
          <w:tcPr>
            <w:tcW w:w="707" w:type="pct"/>
            <w:tcBorders>
              <w:bottom w:val="nil"/>
            </w:tcBorders>
            <w:shd w:val="clear" w:color="auto" w:fill="F7F7F7" w:themeFill="background2"/>
          </w:tcPr>
          <w:p w14:paraId="5293B2E7" w14:textId="77777777" w:rsidR="0092043F" w:rsidRDefault="00C07993" w:rsidP="00E97132">
            <w:pPr>
              <w:pStyle w:val="Date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11</w:t>
            </w:r>
          </w:p>
          <w:p w14:paraId="38A0C35E" w14:textId="0CE40A79" w:rsidR="00232AE3" w:rsidRPr="00CB6A6E" w:rsidRDefault="00232AE3" w:rsidP="00232AE3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2AE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/5</w:t>
            </w:r>
            <w:r w:rsidRPr="00232AE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CAP Math</w:t>
            </w:r>
          </w:p>
        </w:tc>
        <w:tc>
          <w:tcPr>
            <w:tcW w:w="702" w:type="pct"/>
            <w:tcBorders>
              <w:bottom w:val="nil"/>
            </w:tcBorders>
            <w:shd w:val="clear" w:color="auto" w:fill="F7F7F7" w:themeFill="background2"/>
          </w:tcPr>
          <w:p w14:paraId="0A73C5B8" w14:textId="2D9FBB1B" w:rsidR="009A2D1D" w:rsidRPr="00CB6A6E" w:rsidRDefault="00C07993" w:rsidP="006160CB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97132" w14:paraId="44D32247" w14:textId="77777777" w:rsidTr="00232AE3">
        <w:trPr>
          <w:trHeight w:val="492"/>
        </w:trPr>
        <w:tc>
          <w:tcPr>
            <w:tcW w:w="76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9BA8A61" w14:textId="77777777" w:rsidR="009A2D1D" w:rsidRPr="00566EB4" w:rsidRDefault="009A2D1D" w:rsidP="00566EB4"/>
        </w:tc>
        <w:tc>
          <w:tcPr>
            <w:tcW w:w="70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45B7319" w14:textId="77777777" w:rsidR="009A2D1D" w:rsidRPr="00566EB4" w:rsidRDefault="009A2D1D" w:rsidP="00566EB4"/>
        </w:tc>
        <w:tc>
          <w:tcPr>
            <w:tcW w:w="70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35B40F9" w14:textId="77777777" w:rsidR="009A2D1D" w:rsidRPr="00566EB4" w:rsidRDefault="009A2D1D" w:rsidP="00566EB4"/>
        </w:tc>
        <w:tc>
          <w:tcPr>
            <w:tcW w:w="70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ED887D1" w14:textId="77777777" w:rsidR="009A2D1D" w:rsidRPr="00566EB4" w:rsidRDefault="009A2D1D" w:rsidP="00566EB4"/>
        </w:tc>
        <w:tc>
          <w:tcPr>
            <w:tcW w:w="70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3DF4454" w14:textId="77777777" w:rsidR="009A2D1D" w:rsidRPr="00566EB4" w:rsidRDefault="009A2D1D" w:rsidP="00566EB4"/>
        </w:tc>
        <w:tc>
          <w:tcPr>
            <w:tcW w:w="70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74D1777" w14:textId="77777777" w:rsidR="009A2D1D" w:rsidRPr="00566EB4" w:rsidRDefault="009A2D1D" w:rsidP="00566EB4"/>
        </w:tc>
        <w:tc>
          <w:tcPr>
            <w:tcW w:w="70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38A1EF9" w14:textId="77777777" w:rsidR="009A2D1D" w:rsidRPr="00566EB4" w:rsidRDefault="009A2D1D" w:rsidP="00566EB4"/>
        </w:tc>
      </w:tr>
      <w:tr w:rsidR="00E97132" w14:paraId="2AE8063F" w14:textId="77777777" w:rsidTr="00232AE3">
        <w:trPr>
          <w:trHeight w:val="1025"/>
        </w:trPr>
        <w:tc>
          <w:tcPr>
            <w:tcW w:w="763" w:type="pct"/>
            <w:tcBorders>
              <w:bottom w:val="nil"/>
            </w:tcBorders>
          </w:tcPr>
          <w:p w14:paraId="63D9CD9A" w14:textId="35B18222" w:rsidR="00C07993" w:rsidRPr="00C07993" w:rsidRDefault="00C07993" w:rsidP="00C07993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72D6E63D" w14:textId="01F16A4C" w:rsidR="00862AEE" w:rsidRPr="00CB6A6E" w:rsidRDefault="006339BF" w:rsidP="00862AEE">
            <w:pPr>
              <w:pStyle w:val="Dates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Arrive to school on time!</w:t>
            </w:r>
          </w:p>
        </w:tc>
        <w:tc>
          <w:tcPr>
            <w:tcW w:w="707" w:type="pct"/>
            <w:tcBorders>
              <w:bottom w:val="nil"/>
            </w:tcBorders>
          </w:tcPr>
          <w:p w14:paraId="23727064" w14:textId="77777777" w:rsidR="00261E6A" w:rsidRDefault="00C07993" w:rsidP="00E97132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14:paraId="427FF92D" w14:textId="632FD5C8" w:rsidR="00232AE3" w:rsidRPr="00CB6A6E" w:rsidRDefault="00232AE3" w:rsidP="00E97132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2AE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/5</w:t>
            </w:r>
            <w:r w:rsidRPr="00232AE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CAP Math</w:t>
            </w:r>
          </w:p>
        </w:tc>
        <w:tc>
          <w:tcPr>
            <w:tcW w:w="707" w:type="pct"/>
            <w:tcBorders>
              <w:bottom w:val="nil"/>
            </w:tcBorders>
          </w:tcPr>
          <w:p w14:paraId="3D294494" w14:textId="77777777" w:rsidR="00261E6A" w:rsidRDefault="00C07993" w:rsidP="00C07993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4A71D69B" w14:textId="21522263" w:rsidR="00232AE3" w:rsidRPr="00CB6A6E" w:rsidRDefault="00232AE3" w:rsidP="00C07993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2AE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/5</w:t>
            </w:r>
            <w:r w:rsidRPr="00232AE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CAP Math</w:t>
            </w:r>
          </w:p>
        </w:tc>
        <w:tc>
          <w:tcPr>
            <w:tcW w:w="707" w:type="pct"/>
            <w:tcBorders>
              <w:bottom w:val="nil"/>
            </w:tcBorders>
          </w:tcPr>
          <w:p w14:paraId="5821164C" w14:textId="526A9FAF" w:rsidR="003666FC" w:rsidRPr="00CB6A6E" w:rsidRDefault="00C07993" w:rsidP="00C07993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7" w:type="pct"/>
            <w:tcBorders>
              <w:bottom w:val="nil"/>
            </w:tcBorders>
          </w:tcPr>
          <w:p w14:paraId="06E3BE8C" w14:textId="5F7CE938" w:rsidR="00261E6A" w:rsidRPr="00CB6A6E" w:rsidRDefault="00C07993" w:rsidP="00C07993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7" w:type="pct"/>
            <w:tcBorders>
              <w:bottom w:val="nil"/>
            </w:tcBorders>
          </w:tcPr>
          <w:p w14:paraId="73EE6FCB" w14:textId="77777777" w:rsidR="00232AE3" w:rsidRDefault="00504176" w:rsidP="00504176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4AA17885" w14:textId="1D43C76B" w:rsidR="00232AE3" w:rsidRPr="00CB6A6E" w:rsidRDefault="00232AE3" w:rsidP="00232AE3">
            <w:pPr>
              <w:pStyle w:val="Date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2AE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/5</w:t>
            </w:r>
            <w:r w:rsidRPr="00232AE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CAP Make-ups</w:t>
            </w:r>
          </w:p>
        </w:tc>
        <w:tc>
          <w:tcPr>
            <w:tcW w:w="702" w:type="pct"/>
            <w:tcBorders>
              <w:bottom w:val="nil"/>
            </w:tcBorders>
          </w:tcPr>
          <w:p w14:paraId="2F9965ED" w14:textId="77A47F5D" w:rsidR="009A2D1D" w:rsidRPr="00CB6A6E" w:rsidRDefault="00504176" w:rsidP="006160CB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E97132" w14:paraId="6DEE88D0" w14:textId="77777777" w:rsidTr="00232AE3">
        <w:trPr>
          <w:trHeight w:val="492"/>
        </w:trPr>
        <w:tc>
          <w:tcPr>
            <w:tcW w:w="763" w:type="pct"/>
            <w:tcBorders>
              <w:top w:val="nil"/>
              <w:bottom w:val="single" w:sz="4" w:space="0" w:color="BFBFBF" w:themeColor="background1" w:themeShade="BF"/>
            </w:tcBorders>
          </w:tcPr>
          <w:p w14:paraId="22446DDD" w14:textId="77777777" w:rsidR="009A2D1D" w:rsidRPr="00566EB4" w:rsidRDefault="009A2D1D" w:rsidP="00566EB4"/>
        </w:tc>
        <w:tc>
          <w:tcPr>
            <w:tcW w:w="707" w:type="pct"/>
            <w:tcBorders>
              <w:top w:val="nil"/>
              <w:bottom w:val="single" w:sz="4" w:space="0" w:color="BFBFBF" w:themeColor="background1" w:themeShade="BF"/>
            </w:tcBorders>
          </w:tcPr>
          <w:p w14:paraId="36377BFF" w14:textId="77777777" w:rsidR="009A2D1D" w:rsidRPr="00CB6A6E" w:rsidRDefault="009A2D1D" w:rsidP="00566EB4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bottom w:val="single" w:sz="4" w:space="0" w:color="BFBFBF" w:themeColor="background1" w:themeShade="BF"/>
            </w:tcBorders>
          </w:tcPr>
          <w:p w14:paraId="099CAEC5" w14:textId="77777777" w:rsidR="009A2D1D" w:rsidRPr="00CB6A6E" w:rsidRDefault="009A2D1D" w:rsidP="00566EB4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bottom w:val="single" w:sz="4" w:space="0" w:color="BFBFBF" w:themeColor="background1" w:themeShade="BF"/>
            </w:tcBorders>
          </w:tcPr>
          <w:p w14:paraId="5AE979D5" w14:textId="77777777" w:rsidR="009A2D1D" w:rsidRPr="00CB6A6E" w:rsidRDefault="009A2D1D" w:rsidP="00566EB4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bottom w:val="single" w:sz="4" w:space="0" w:color="BFBFBF" w:themeColor="background1" w:themeShade="BF"/>
            </w:tcBorders>
          </w:tcPr>
          <w:p w14:paraId="49F3B80B" w14:textId="77777777" w:rsidR="009A2D1D" w:rsidRPr="00CB6A6E" w:rsidRDefault="009A2D1D" w:rsidP="00566EB4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bottom w:val="single" w:sz="4" w:space="0" w:color="BFBFBF" w:themeColor="background1" w:themeShade="BF"/>
            </w:tcBorders>
          </w:tcPr>
          <w:p w14:paraId="25E86BC5" w14:textId="77777777" w:rsidR="009A2D1D" w:rsidRPr="00CB6A6E" w:rsidRDefault="009A2D1D" w:rsidP="00566EB4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bottom w:val="single" w:sz="4" w:space="0" w:color="BFBFBF" w:themeColor="background1" w:themeShade="BF"/>
            </w:tcBorders>
          </w:tcPr>
          <w:p w14:paraId="607B1C03" w14:textId="77777777" w:rsidR="009A2D1D" w:rsidRPr="00566EB4" w:rsidRDefault="009A2D1D" w:rsidP="00566EB4"/>
        </w:tc>
      </w:tr>
      <w:tr w:rsidR="00E97132" w:rsidRPr="00CB6A6E" w14:paraId="796308AC" w14:textId="77777777" w:rsidTr="00232AE3">
        <w:trPr>
          <w:trHeight w:val="1268"/>
        </w:trPr>
        <w:tc>
          <w:tcPr>
            <w:tcW w:w="763" w:type="pct"/>
            <w:tcBorders>
              <w:bottom w:val="nil"/>
            </w:tcBorders>
            <w:shd w:val="clear" w:color="auto" w:fill="F7F7F7" w:themeFill="background2"/>
          </w:tcPr>
          <w:p w14:paraId="7CB705CC" w14:textId="14665C6C" w:rsidR="00504176" w:rsidRPr="00504176" w:rsidRDefault="00504176" w:rsidP="00504176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30378B7" w14:textId="3A80F422" w:rsidR="006339BF" w:rsidRPr="006339BF" w:rsidRDefault="006339BF" w:rsidP="00862AEE">
            <w:pPr>
              <w:pStyle w:val="Dates"/>
              <w:jc w:val="left"/>
              <w:rPr>
                <w:sz w:val="20"/>
                <w:szCs w:val="20"/>
              </w:rPr>
            </w:pPr>
            <w:r w:rsidRPr="00862AEE">
              <w:rPr>
                <w:b/>
                <w:sz w:val="20"/>
                <w:szCs w:val="20"/>
              </w:rPr>
              <w:t>Take your time and do your very best</w:t>
            </w:r>
            <w:r>
              <w:rPr>
                <w:sz w:val="20"/>
                <w:szCs w:val="20"/>
              </w:rPr>
              <w:t>!</w:t>
            </w:r>
          </w:p>
        </w:tc>
        <w:tc>
          <w:tcPr>
            <w:tcW w:w="707" w:type="pct"/>
            <w:tcBorders>
              <w:bottom w:val="nil"/>
            </w:tcBorders>
            <w:shd w:val="clear" w:color="auto" w:fill="F7F7F7" w:themeFill="background2"/>
          </w:tcPr>
          <w:p w14:paraId="095BBE3D" w14:textId="77777777" w:rsidR="00261E6A" w:rsidRDefault="00504176" w:rsidP="00504176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740CC0F9" w14:textId="77777777" w:rsidR="00232AE3" w:rsidRDefault="00232AE3" w:rsidP="00232AE3">
            <w:pPr>
              <w:pStyle w:val="Date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4 Social Studies</w:t>
            </w:r>
          </w:p>
          <w:p w14:paraId="112ED8E3" w14:textId="285413F5" w:rsidR="00232AE3" w:rsidRPr="00CB6A6E" w:rsidRDefault="00232AE3" w:rsidP="00232AE3">
            <w:pPr>
              <w:pStyle w:val="Date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5 Science</w:t>
            </w:r>
          </w:p>
        </w:tc>
        <w:tc>
          <w:tcPr>
            <w:tcW w:w="707" w:type="pct"/>
            <w:tcBorders>
              <w:bottom w:val="nil"/>
            </w:tcBorders>
            <w:shd w:val="clear" w:color="auto" w:fill="F7F7F7" w:themeFill="background2"/>
          </w:tcPr>
          <w:p w14:paraId="535608C8" w14:textId="77777777" w:rsidR="00261E6A" w:rsidRDefault="00504176" w:rsidP="00504176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7384C9B6" w14:textId="77777777" w:rsidR="00232AE3" w:rsidRDefault="00232AE3" w:rsidP="00232AE3">
            <w:pPr>
              <w:pStyle w:val="Date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4 Social Studies</w:t>
            </w:r>
          </w:p>
          <w:p w14:paraId="4B3A1BCF" w14:textId="483B3C1C" w:rsidR="00232AE3" w:rsidRPr="00CB6A6E" w:rsidRDefault="00232AE3" w:rsidP="00232AE3">
            <w:pPr>
              <w:pStyle w:val="Date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5 Science</w:t>
            </w:r>
          </w:p>
        </w:tc>
        <w:tc>
          <w:tcPr>
            <w:tcW w:w="707" w:type="pct"/>
            <w:tcBorders>
              <w:bottom w:val="nil"/>
            </w:tcBorders>
            <w:shd w:val="clear" w:color="auto" w:fill="F7F7F7" w:themeFill="background2"/>
          </w:tcPr>
          <w:p w14:paraId="3EFDEF6E" w14:textId="77777777" w:rsidR="003666FC" w:rsidRDefault="00504176" w:rsidP="00504176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237DD4B7" w14:textId="77777777" w:rsidR="00232AE3" w:rsidRDefault="00232AE3" w:rsidP="00232AE3">
            <w:pPr>
              <w:pStyle w:val="Date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4 Social Studies</w:t>
            </w:r>
          </w:p>
          <w:p w14:paraId="19501FAD" w14:textId="2D564274" w:rsidR="00232AE3" w:rsidRPr="00CB6A6E" w:rsidRDefault="00232AE3" w:rsidP="00232AE3">
            <w:pPr>
              <w:pStyle w:val="Date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5 Science</w:t>
            </w:r>
          </w:p>
        </w:tc>
        <w:tc>
          <w:tcPr>
            <w:tcW w:w="707" w:type="pct"/>
            <w:tcBorders>
              <w:bottom w:val="nil"/>
            </w:tcBorders>
            <w:shd w:val="clear" w:color="auto" w:fill="F7F7F7" w:themeFill="background2"/>
          </w:tcPr>
          <w:p w14:paraId="0F3F5268" w14:textId="77777777" w:rsidR="00261E6A" w:rsidRDefault="00862AEE" w:rsidP="00504176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04176">
              <w:rPr>
                <w:sz w:val="20"/>
                <w:szCs w:val="20"/>
              </w:rPr>
              <w:t>24</w:t>
            </w:r>
          </w:p>
          <w:p w14:paraId="61402B0A" w14:textId="77777777" w:rsidR="00232AE3" w:rsidRDefault="00232AE3" w:rsidP="00232AE3">
            <w:pPr>
              <w:pStyle w:val="Date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4 Social Studies</w:t>
            </w:r>
          </w:p>
          <w:p w14:paraId="7DD30DA1" w14:textId="75C002BC" w:rsidR="00232AE3" w:rsidRPr="00CB6A6E" w:rsidRDefault="00232AE3" w:rsidP="00232AE3">
            <w:pPr>
              <w:pStyle w:val="Date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5 Science</w:t>
            </w:r>
          </w:p>
        </w:tc>
        <w:tc>
          <w:tcPr>
            <w:tcW w:w="707" w:type="pct"/>
            <w:tcBorders>
              <w:bottom w:val="nil"/>
            </w:tcBorders>
            <w:shd w:val="clear" w:color="auto" w:fill="F7F7F7" w:themeFill="background2"/>
          </w:tcPr>
          <w:p w14:paraId="0E9F8F34" w14:textId="77777777" w:rsidR="00261E6A" w:rsidRDefault="00504176" w:rsidP="00504176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48677069" w14:textId="513717ED" w:rsidR="00232AE3" w:rsidRPr="00CB6A6E" w:rsidRDefault="00057AE9" w:rsidP="00232AE3">
            <w:pPr>
              <w:pStyle w:val="Date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school </w:t>
            </w:r>
          </w:p>
        </w:tc>
        <w:tc>
          <w:tcPr>
            <w:tcW w:w="702" w:type="pct"/>
            <w:tcBorders>
              <w:bottom w:val="nil"/>
            </w:tcBorders>
            <w:shd w:val="clear" w:color="auto" w:fill="F7F7F7" w:themeFill="background2"/>
          </w:tcPr>
          <w:p w14:paraId="4350448F" w14:textId="6D58A8A0" w:rsidR="009A2D1D" w:rsidRPr="00CB6A6E" w:rsidRDefault="00504176" w:rsidP="00504176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E97132" w14:paraId="1D8B7427" w14:textId="77777777" w:rsidTr="00232AE3">
        <w:trPr>
          <w:trHeight w:val="492"/>
        </w:trPr>
        <w:tc>
          <w:tcPr>
            <w:tcW w:w="76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750AFCF" w14:textId="77777777" w:rsidR="009A2D1D" w:rsidRPr="00566EB4" w:rsidRDefault="009A2D1D" w:rsidP="00566EB4"/>
        </w:tc>
        <w:tc>
          <w:tcPr>
            <w:tcW w:w="70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D7585D2" w14:textId="77777777" w:rsidR="009A2D1D" w:rsidRPr="00CB6A6E" w:rsidRDefault="009A2D1D" w:rsidP="00566EB4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09B992A" w14:textId="77777777" w:rsidR="009A2D1D" w:rsidRPr="00CB6A6E" w:rsidRDefault="009A2D1D" w:rsidP="00566EB4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C4FABDD" w14:textId="77777777" w:rsidR="009A2D1D" w:rsidRPr="00CB6A6E" w:rsidRDefault="009A2D1D" w:rsidP="00566EB4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780FB54" w14:textId="77777777" w:rsidR="009A2D1D" w:rsidRPr="00CB6A6E" w:rsidRDefault="009A2D1D" w:rsidP="00566EB4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A368846" w14:textId="77777777" w:rsidR="009A2D1D" w:rsidRPr="00CB6A6E" w:rsidRDefault="009A2D1D" w:rsidP="00566EB4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916DF91" w14:textId="77777777" w:rsidR="009A2D1D" w:rsidRPr="00566EB4" w:rsidRDefault="009A2D1D" w:rsidP="00566EB4"/>
        </w:tc>
      </w:tr>
      <w:tr w:rsidR="00E97132" w14:paraId="0B950E25" w14:textId="77777777" w:rsidTr="00232AE3">
        <w:trPr>
          <w:trHeight w:val="534"/>
        </w:trPr>
        <w:tc>
          <w:tcPr>
            <w:tcW w:w="763" w:type="pct"/>
            <w:tcBorders>
              <w:bottom w:val="nil"/>
            </w:tcBorders>
          </w:tcPr>
          <w:p w14:paraId="7D49FFB4" w14:textId="1AE386B7" w:rsidR="00504176" w:rsidRPr="00504176" w:rsidRDefault="00504176" w:rsidP="006160CB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7A29E88C" w14:textId="0466167E" w:rsidR="006339BF" w:rsidRDefault="006339BF" w:rsidP="006160CB">
            <w:pPr>
              <w:pStyle w:val="Dates"/>
            </w:pPr>
            <w:r>
              <w:rPr>
                <w:b/>
                <w:sz w:val="20"/>
                <w:szCs w:val="20"/>
              </w:rPr>
              <w:t>No h</w:t>
            </w:r>
            <w:r w:rsidRPr="00862AEE">
              <w:rPr>
                <w:b/>
                <w:sz w:val="20"/>
                <w:szCs w:val="20"/>
              </w:rPr>
              <w:t>omework when your class is testing!</w:t>
            </w:r>
          </w:p>
          <w:p w14:paraId="09F3B1AC" w14:textId="607893F3" w:rsidR="00862AEE" w:rsidRPr="00862AEE" w:rsidRDefault="00862AEE" w:rsidP="00862AEE">
            <w:pPr>
              <w:pStyle w:val="Dates"/>
              <w:jc w:val="left"/>
              <w:rPr>
                <w:b/>
              </w:rPr>
            </w:pPr>
          </w:p>
        </w:tc>
        <w:tc>
          <w:tcPr>
            <w:tcW w:w="707" w:type="pct"/>
            <w:tcBorders>
              <w:bottom w:val="nil"/>
            </w:tcBorders>
          </w:tcPr>
          <w:p w14:paraId="64F3BB1F" w14:textId="25B3EABB" w:rsidR="00254EE2" w:rsidRPr="00566EB4" w:rsidRDefault="00504176" w:rsidP="00504176">
            <w:pPr>
              <w:pStyle w:val="Dates"/>
            </w:pPr>
            <w:r>
              <w:t>28</w:t>
            </w:r>
          </w:p>
        </w:tc>
        <w:tc>
          <w:tcPr>
            <w:tcW w:w="707" w:type="pct"/>
            <w:tcBorders>
              <w:bottom w:val="nil"/>
            </w:tcBorders>
          </w:tcPr>
          <w:p w14:paraId="755E7178" w14:textId="0240D005" w:rsidR="009A2D1D" w:rsidRPr="00566EB4" w:rsidRDefault="00504176" w:rsidP="00E97132">
            <w:pPr>
              <w:pStyle w:val="Dates"/>
            </w:pPr>
            <w:r>
              <w:t>29</w:t>
            </w:r>
          </w:p>
        </w:tc>
        <w:tc>
          <w:tcPr>
            <w:tcW w:w="707" w:type="pct"/>
            <w:tcBorders>
              <w:bottom w:val="nil"/>
            </w:tcBorders>
          </w:tcPr>
          <w:p w14:paraId="4334074C" w14:textId="0B78F941" w:rsidR="009A2D1D" w:rsidRPr="00566EB4" w:rsidRDefault="00504176" w:rsidP="00E97132">
            <w:pPr>
              <w:pStyle w:val="Dates"/>
            </w:pPr>
            <w:r>
              <w:t>30</w:t>
            </w:r>
          </w:p>
        </w:tc>
        <w:tc>
          <w:tcPr>
            <w:tcW w:w="707" w:type="pct"/>
            <w:tcBorders>
              <w:bottom w:val="nil"/>
            </w:tcBorders>
          </w:tcPr>
          <w:p w14:paraId="3E08CE71" w14:textId="62602B67" w:rsidR="009A2D1D" w:rsidRPr="00504176" w:rsidRDefault="00504176" w:rsidP="00504176">
            <w:pPr>
              <w:pStyle w:val="Dates"/>
            </w:pPr>
            <w:r w:rsidRPr="00504176">
              <w:t>31</w:t>
            </w:r>
            <w:r w:rsidR="009A2D1D" w:rsidRPr="00504176">
              <w:fldChar w:fldCharType="begin"/>
            </w:r>
            <w:r w:rsidR="009A2D1D" w:rsidRPr="00504176">
              <w:instrText xml:space="preserve">IF </w:instrText>
            </w:r>
            <w:r w:rsidR="009A2D1D" w:rsidRPr="00504176">
              <w:fldChar w:fldCharType="begin"/>
            </w:r>
            <w:r w:rsidR="009A2D1D" w:rsidRPr="00504176">
              <w:instrText xml:space="preserve"> =D10</w:instrText>
            </w:r>
            <w:r w:rsidR="009A2D1D" w:rsidRPr="00504176">
              <w:fldChar w:fldCharType="separate"/>
            </w:r>
            <w:r w:rsidR="005451F4" w:rsidRPr="00504176">
              <w:rPr>
                <w:noProof/>
              </w:rPr>
              <w:instrText>31</w:instrText>
            </w:r>
            <w:r w:rsidR="009A2D1D" w:rsidRPr="00504176">
              <w:fldChar w:fldCharType="end"/>
            </w:r>
            <w:r w:rsidR="009A2D1D" w:rsidRPr="00504176">
              <w:instrText xml:space="preserve"> = 0,"" </w:instrText>
            </w:r>
            <w:r w:rsidR="009A2D1D" w:rsidRPr="00504176">
              <w:fldChar w:fldCharType="begin"/>
            </w:r>
            <w:r w:rsidR="009A2D1D" w:rsidRPr="00504176">
              <w:instrText xml:space="preserve"> IF </w:instrText>
            </w:r>
            <w:r w:rsidR="009A2D1D" w:rsidRPr="00504176">
              <w:fldChar w:fldCharType="begin"/>
            </w:r>
            <w:r w:rsidR="009A2D1D" w:rsidRPr="00504176">
              <w:instrText xml:space="preserve"> =D10 </w:instrText>
            </w:r>
            <w:r w:rsidR="009A2D1D" w:rsidRPr="00504176">
              <w:fldChar w:fldCharType="separate"/>
            </w:r>
            <w:r w:rsidR="005451F4" w:rsidRPr="00504176">
              <w:rPr>
                <w:noProof/>
              </w:rPr>
              <w:instrText>31</w:instrText>
            </w:r>
            <w:r w:rsidR="009A2D1D" w:rsidRPr="00504176">
              <w:fldChar w:fldCharType="end"/>
            </w:r>
            <w:r w:rsidR="009A2D1D" w:rsidRPr="00504176">
              <w:instrText xml:space="preserve">  &lt; </w:instrText>
            </w:r>
            <w:r w:rsidR="009A2D1D" w:rsidRPr="00504176">
              <w:fldChar w:fldCharType="begin"/>
            </w:r>
            <w:r w:rsidR="009A2D1D" w:rsidRPr="00504176">
              <w:instrText xml:space="preserve"> DocVariable MonthEnd \@ d </w:instrText>
            </w:r>
            <w:r w:rsidR="009A2D1D" w:rsidRPr="00504176">
              <w:fldChar w:fldCharType="separate"/>
            </w:r>
            <w:r w:rsidR="005451F4" w:rsidRPr="00504176">
              <w:instrText>31</w:instrText>
            </w:r>
            <w:r w:rsidR="009A2D1D" w:rsidRPr="00504176">
              <w:fldChar w:fldCharType="end"/>
            </w:r>
            <w:r w:rsidR="009A2D1D" w:rsidRPr="00504176">
              <w:instrText xml:space="preserve">  </w:instrText>
            </w:r>
            <w:r w:rsidR="009A2D1D" w:rsidRPr="00504176">
              <w:fldChar w:fldCharType="begin"/>
            </w:r>
            <w:r w:rsidR="009A2D1D" w:rsidRPr="00504176">
              <w:instrText xml:space="preserve"> =D10+1 </w:instrText>
            </w:r>
            <w:r w:rsidR="009A2D1D" w:rsidRPr="00504176">
              <w:fldChar w:fldCharType="separate"/>
            </w:r>
            <w:r w:rsidR="00B40061" w:rsidRPr="00504176">
              <w:rPr>
                <w:noProof/>
              </w:rPr>
              <w:instrText>28</w:instrText>
            </w:r>
            <w:r w:rsidR="009A2D1D" w:rsidRPr="00504176">
              <w:fldChar w:fldCharType="end"/>
            </w:r>
            <w:r w:rsidR="009A2D1D" w:rsidRPr="00504176">
              <w:instrText xml:space="preserve"> "" </w:instrText>
            </w:r>
            <w:r w:rsidR="009A2D1D" w:rsidRPr="00504176">
              <w:fldChar w:fldCharType="end"/>
            </w:r>
            <w:r w:rsidR="009A2D1D" w:rsidRPr="00504176">
              <w:fldChar w:fldCharType="end"/>
            </w:r>
          </w:p>
        </w:tc>
        <w:tc>
          <w:tcPr>
            <w:tcW w:w="707" w:type="pct"/>
            <w:tcBorders>
              <w:bottom w:val="nil"/>
            </w:tcBorders>
          </w:tcPr>
          <w:p w14:paraId="72E4AB1A" w14:textId="54587F3D" w:rsidR="009A2D1D" w:rsidRPr="00043EE6" w:rsidRDefault="00043EE6" w:rsidP="00043EE6">
            <w:pPr>
              <w:pStyle w:val="Dates"/>
              <w:jc w:val="left"/>
              <w:rPr>
                <w:b/>
              </w:rPr>
            </w:pPr>
            <w:r>
              <w:rPr>
                <w:b/>
              </w:rPr>
              <w:t>Show Excellen</w:t>
            </w:r>
            <w:r w:rsidRPr="00043EE6">
              <w:rPr>
                <w:b/>
              </w:rPr>
              <w:t>ce</w:t>
            </w:r>
            <w:r>
              <w:rPr>
                <w:b/>
              </w:rPr>
              <w:t>!</w:t>
            </w:r>
            <w:r w:rsidRPr="00043EE6">
              <w:rPr>
                <w:b/>
              </w:rPr>
              <w:t xml:space="preserve"> </w:t>
            </w:r>
            <w:r w:rsidR="009A2D1D" w:rsidRPr="00043EE6">
              <w:rPr>
                <w:b/>
              </w:rPr>
              <w:fldChar w:fldCharType="begin"/>
            </w:r>
            <w:r w:rsidR="009A2D1D" w:rsidRPr="00043EE6">
              <w:rPr>
                <w:b/>
              </w:rPr>
              <w:instrText xml:space="preserve">IF </w:instrText>
            </w:r>
            <w:r w:rsidR="009A2D1D" w:rsidRPr="00043EE6">
              <w:rPr>
                <w:b/>
              </w:rPr>
              <w:fldChar w:fldCharType="begin"/>
            </w:r>
            <w:r w:rsidR="009A2D1D" w:rsidRPr="00043EE6">
              <w:rPr>
                <w:b/>
              </w:rPr>
              <w:instrText xml:space="preserve"> =E10</w:instrText>
            </w:r>
            <w:r w:rsidR="009A2D1D" w:rsidRPr="00043EE6">
              <w:rPr>
                <w:b/>
              </w:rPr>
              <w:fldChar w:fldCharType="separate"/>
            </w:r>
            <w:r w:rsidR="005451F4" w:rsidRPr="00043EE6">
              <w:rPr>
                <w:b/>
                <w:noProof/>
              </w:rPr>
              <w:instrText>0</w:instrText>
            </w:r>
            <w:r w:rsidR="009A2D1D" w:rsidRPr="00043EE6">
              <w:rPr>
                <w:b/>
              </w:rPr>
              <w:fldChar w:fldCharType="end"/>
            </w:r>
            <w:r w:rsidR="009A2D1D" w:rsidRPr="00043EE6">
              <w:rPr>
                <w:b/>
              </w:rPr>
              <w:instrText xml:space="preserve"> = 0,"" </w:instrText>
            </w:r>
            <w:r w:rsidR="009A2D1D" w:rsidRPr="00043EE6">
              <w:rPr>
                <w:b/>
              </w:rPr>
              <w:fldChar w:fldCharType="begin"/>
            </w:r>
            <w:r w:rsidR="009A2D1D" w:rsidRPr="00043EE6">
              <w:rPr>
                <w:b/>
              </w:rPr>
              <w:instrText xml:space="preserve"> IF </w:instrText>
            </w:r>
            <w:r w:rsidR="009A2D1D" w:rsidRPr="00043EE6">
              <w:rPr>
                <w:b/>
              </w:rPr>
              <w:fldChar w:fldCharType="begin"/>
            </w:r>
            <w:r w:rsidR="009A2D1D" w:rsidRPr="00043EE6">
              <w:rPr>
                <w:b/>
              </w:rPr>
              <w:instrText xml:space="preserve"> =E10 </w:instrText>
            </w:r>
            <w:r w:rsidR="009A2D1D" w:rsidRPr="00043EE6">
              <w:rPr>
                <w:b/>
              </w:rPr>
              <w:fldChar w:fldCharType="separate"/>
            </w:r>
            <w:r w:rsidR="00B40061" w:rsidRPr="00043EE6">
              <w:rPr>
                <w:b/>
                <w:noProof/>
              </w:rPr>
              <w:instrText>28</w:instrText>
            </w:r>
            <w:r w:rsidR="009A2D1D" w:rsidRPr="00043EE6">
              <w:rPr>
                <w:b/>
              </w:rPr>
              <w:fldChar w:fldCharType="end"/>
            </w:r>
            <w:r w:rsidR="009A2D1D" w:rsidRPr="00043EE6">
              <w:rPr>
                <w:b/>
              </w:rPr>
              <w:instrText xml:space="preserve">  &lt; </w:instrText>
            </w:r>
            <w:r w:rsidR="009A2D1D" w:rsidRPr="00043EE6">
              <w:rPr>
                <w:b/>
              </w:rPr>
              <w:fldChar w:fldCharType="begin"/>
            </w:r>
            <w:r w:rsidR="009A2D1D" w:rsidRPr="00043EE6">
              <w:rPr>
                <w:b/>
              </w:rPr>
              <w:instrText xml:space="preserve"> DocVariable MonthEnd \@ d </w:instrText>
            </w:r>
            <w:r w:rsidR="009A2D1D" w:rsidRPr="00043EE6">
              <w:rPr>
                <w:b/>
              </w:rPr>
              <w:fldChar w:fldCharType="separate"/>
            </w:r>
            <w:r w:rsidR="005451F4" w:rsidRPr="00043EE6">
              <w:rPr>
                <w:b/>
              </w:rPr>
              <w:instrText>31</w:instrText>
            </w:r>
            <w:r w:rsidR="009A2D1D" w:rsidRPr="00043EE6">
              <w:rPr>
                <w:b/>
              </w:rPr>
              <w:fldChar w:fldCharType="end"/>
            </w:r>
            <w:r w:rsidR="009A2D1D" w:rsidRPr="00043EE6">
              <w:rPr>
                <w:b/>
              </w:rPr>
              <w:instrText xml:space="preserve">  </w:instrText>
            </w:r>
            <w:r w:rsidR="009A2D1D" w:rsidRPr="00043EE6">
              <w:rPr>
                <w:b/>
              </w:rPr>
              <w:fldChar w:fldCharType="begin"/>
            </w:r>
            <w:r w:rsidR="009A2D1D" w:rsidRPr="00043EE6">
              <w:rPr>
                <w:b/>
              </w:rPr>
              <w:instrText xml:space="preserve"> =E10+1 </w:instrText>
            </w:r>
            <w:r w:rsidR="009A2D1D" w:rsidRPr="00043EE6">
              <w:rPr>
                <w:b/>
              </w:rPr>
              <w:fldChar w:fldCharType="separate"/>
            </w:r>
            <w:r w:rsidR="00B40061" w:rsidRPr="00043EE6">
              <w:rPr>
                <w:b/>
                <w:noProof/>
              </w:rPr>
              <w:instrText>29</w:instrText>
            </w:r>
            <w:r w:rsidR="009A2D1D" w:rsidRPr="00043EE6">
              <w:rPr>
                <w:b/>
              </w:rPr>
              <w:fldChar w:fldCharType="end"/>
            </w:r>
            <w:r w:rsidR="009A2D1D" w:rsidRPr="00043EE6">
              <w:rPr>
                <w:b/>
              </w:rPr>
              <w:instrText xml:space="preserve"> "" </w:instrText>
            </w:r>
            <w:r w:rsidR="009A2D1D" w:rsidRPr="00043EE6">
              <w:rPr>
                <w:b/>
              </w:rPr>
              <w:fldChar w:fldCharType="separate"/>
            </w:r>
            <w:r w:rsidR="005451F4" w:rsidRPr="00043EE6">
              <w:rPr>
                <w:b/>
                <w:noProof/>
              </w:rPr>
              <w:instrText>29</w:instrText>
            </w:r>
            <w:r w:rsidR="009A2D1D" w:rsidRPr="00043EE6">
              <w:rPr>
                <w:b/>
              </w:rPr>
              <w:fldChar w:fldCharType="end"/>
            </w:r>
            <w:r w:rsidR="009A2D1D" w:rsidRPr="00043EE6">
              <w:rPr>
                <w:b/>
              </w:rPr>
              <w:fldChar w:fldCharType="end"/>
            </w:r>
          </w:p>
        </w:tc>
        <w:tc>
          <w:tcPr>
            <w:tcW w:w="702" w:type="pct"/>
            <w:tcBorders>
              <w:bottom w:val="nil"/>
            </w:tcBorders>
          </w:tcPr>
          <w:p w14:paraId="4984ED6B" w14:textId="01632A40" w:rsidR="009A2D1D" w:rsidRPr="00043EE6" w:rsidRDefault="00043EE6" w:rsidP="00043EE6">
            <w:pPr>
              <w:pStyle w:val="Dates"/>
              <w:jc w:val="left"/>
              <w:rPr>
                <w:b/>
              </w:rPr>
            </w:pPr>
            <w:r w:rsidRPr="00043EE6">
              <w:rPr>
                <w:b/>
              </w:rPr>
              <w:t>Show What You Know!</w:t>
            </w:r>
            <w:r w:rsidR="009A2D1D" w:rsidRPr="00043EE6">
              <w:rPr>
                <w:b/>
              </w:rPr>
              <w:fldChar w:fldCharType="begin"/>
            </w:r>
            <w:r w:rsidR="009A2D1D" w:rsidRPr="00043EE6">
              <w:rPr>
                <w:b/>
              </w:rPr>
              <w:instrText xml:space="preserve">IF </w:instrText>
            </w:r>
            <w:r w:rsidR="009A2D1D" w:rsidRPr="00043EE6">
              <w:rPr>
                <w:b/>
              </w:rPr>
              <w:fldChar w:fldCharType="begin"/>
            </w:r>
            <w:r w:rsidR="009A2D1D" w:rsidRPr="00043EE6">
              <w:rPr>
                <w:b/>
              </w:rPr>
              <w:instrText xml:space="preserve"> =F10</w:instrText>
            </w:r>
            <w:r w:rsidR="009A2D1D" w:rsidRPr="00043EE6">
              <w:rPr>
                <w:b/>
              </w:rPr>
              <w:fldChar w:fldCharType="separate"/>
            </w:r>
            <w:r w:rsidR="005451F4" w:rsidRPr="00043EE6">
              <w:rPr>
                <w:b/>
                <w:noProof/>
              </w:rPr>
              <w:instrText>0</w:instrText>
            </w:r>
            <w:r w:rsidR="009A2D1D" w:rsidRPr="00043EE6">
              <w:rPr>
                <w:b/>
              </w:rPr>
              <w:fldChar w:fldCharType="end"/>
            </w:r>
            <w:r w:rsidR="009A2D1D" w:rsidRPr="00043EE6">
              <w:rPr>
                <w:b/>
              </w:rPr>
              <w:instrText xml:space="preserve"> = 0,"" </w:instrText>
            </w:r>
            <w:r w:rsidR="009A2D1D" w:rsidRPr="00043EE6">
              <w:rPr>
                <w:b/>
              </w:rPr>
              <w:fldChar w:fldCharType="begin"/>
            </w:r>
            <w:r w:rsidR="009A2D1D" w:rsidRPr="00043EE6">
              <w:rPr>
                <w:b/>
              </w:rPr>
              <w:instrText xml:space="preserve"> IF </w:instrText>
            </w:r>
            <w:r w:rsidR="009A2D1D" w:rsidRPr="00043EE6">
              <w:rPr>
                <w:b/>
              </w:rPr>
              <w:fldChar w:fldCharType="begin"/>
            </w:r>
            <w:r w:rsidR="009A2D1D" w:rsidRPr="00043EE6">
              <w:rPr>
                <w:b/>
              </w:rPr>
              <w:instrText xml:space="preserve"> =F10 </w:instrText>
            </w:r>
            <w:r w:rsidR="009A2D1D" w:rsidRPr="00043EE6">
              <w:rPr>
                <w:b/>
              </w:rPr>
              <w:fldChar w:fldCharType="separate"/>
            </w:r>
            <w:r w:rsidR="00B40061" w:rsidRPr="00043EE6">
              <w:rPr>
                <w:b/>
                <w:noProof/>
              </w:rPr>
              <w:instrText>29</w:instrText>
            </w:r>
            <w:r w:rsidR="009A2D1D" w:rsidRPr="00043EE6">
              <w:rPr>
                <w:b/>
              </w:rPr>
              <w:fldChar w:fldCharType="end"/>
            </w:r>
            <w:r w:rsidR="009A2D1D" w:rsidRPr="00043EE6">
              <w:rPr>
                <w:b/>
              </w:rPr>
              <w:instrText xml:space="preserve">  &lt; </w:instrText>
            </w:r>
            <w:r w:rsidR="009A2D1D" w:rsidRPr="00043EE6">
              <w:rPr>
                <w:b/>
              </w:rPr>
              <w:fldChar w:fldCharType="begin"/>
            </w:r>
            <w:r w:rsidR="009A2D1D" w:rsidRPr="00043EE6">
              <w:rPr>
                <w:b/>
              </w:rPr>
              <w:instrText xml:space="preserve"> DocVariable MonthEnd \@ d </w:instrText>
            </w:r>
            <w:r w:rsidR="009A2D1D" w:rsidRPr="00043EE6">
              <w:rPr>
                <w:b/>
              </w:rPr>
              <w:fldChar w:fldCharType="separate"/>
            </w:r>
            <w:r w:rsidR="005451F4" w:rsidRPr="00043EE6">
              <w:rPr>
                <w:b/>
              </w:rPr>
              <w:instrText>31</w:instrText>
            </w:r>
            <w:r w:rsidR="009A2D1D" w:rsidRPr="00043EE6">
              <w:rPr>
                <w:b/>
              </w:rPr>
              <w:fldChar w:fldCharType="end"/>
            </w:r>
            <w:r w:rsidR="009A2D1D" w:rsidRPr="00043EE6">
              <w:rPr>
                <w:b/>
              </w:rPr>
              <w:instrText xml:space="preserve">  </w:instrText>
            </w:r>
            <w:r w:rsidR="009A2D1D" w:rsidRPr="00043EE6">
              <w:rPr>
                <w:b/>
              </w:rPr>
              <w:fldChar w:fldCharType="begin"/>
            </w:r>
            <w:r w:rsidR="009A2D1D" w:rsidRPr="00043EE6">
              <w:rPr>
                <w:b/>
              </w:rPr>
              <w:instrText xml:space="preserve"> =F10+1 </w:instrText>
            </w:r>
            <w:r w:rsidR="009A2D1D" w:rsidRPr="00043EE6">
              <w:rPr>
                <w:b/>
              </w:rPr>
              <w:fldChar w:fldCharType="separate"/>
            </w:r>
            <w:r w:rsidR="00B40061" w:rsidRPr="00043EE6">
              <w:rPr>
                <w:b/>
                <w:noProof/>
              </w:rPr>
              <w:instrText>30</w:instrText>
            </w:r>
            <w:r w:rsidR="009A2D1D" w:rsidRPr="00043EE6">
              <w:rPr>
                <w:b/>
              </w:rPr>
              <w:fldChar w:fldCharType="end"/>
            </w:r>
            <w:r w:rsidR="009A2D1D" w:rsidRPr="00043EE6">
              <w:rPr>
                <w:b/>
              </w:rPr>
              <w:instrText xml:space="preserve"> "" </w:instrText>
            </w:r>
            <w:r w:rsidR="009A2D1D" w:rsidRPr="00043EE6">
              <w:rPr>
                <w:b/>
              </w:rPr>
              <w:fldChar w:fldCharType="separate"/>
            </w:r>
            <w:r w:rsidR="005451F4" w:rsidRPr="00043EE6">
              <w:rPr>
                <w:b/>
                <w:noProof/>
              </w:rPr>
              <w:instrText>30</w:instrText>
            </w:r>
            <w:r w:rsidR="009A2D1D" w:rsidRPr="00043EE6">
              <w:rPr>
                <w:b/>
              </w:rPr>
              <w:fldChar w:fldCharType="end"/>
            </w:r>
            <w:r w:rsidR="009A2D1D" w:rsidRPr="00043EE6">
              <w:rPr>
                <w:b/>
              </w:rPr>
              <w:fldChar w:fldCharType="end"/>
            </w:r>
          </w:p>
        </w:tc>
      </w:tr>
      <w:tr w:rsidR="00E97132" w14:paraId="290FB722" w14:textId="77777777" w:rsidTr="00232AE3">
        <w:trPr>
          <w:trHeight w:val="492"/>
        </w:trPr>
        <w:tc>
          <w:tcPr>
            <w:tcW w:w="763" w:type="pct"/>
            <w:tcBorders>
              <w:top w:val="nil"/>
              <w:bottom w:val="single" w:sz="4" w:space="0" w:color="BFBFBF" w:themeColor="background1" w:themeShade="BF"/>
            </w:tcBorders>
          </w:tcPr>
          <w:p w14:paraId="704C66F9" w14:textId="77777777" w:rsidR="009A2D1D" w:rsidRDefault="009A2D1D" w:rsidP="00DB67F4">
            <w:pPr>
              <w:pStyle w:val="TableText"/>
            </w:pPr>
          </w:p>
        </w:tc>
        <w:tc>
          <w:tcPr>
            <w:tcW w:w="707" w:type="pct"/>
            <w:tcBorders>
              <w:top w:val="nil"/>
              <w:bottom w:val="single" w:sz="4" w:space="0" w:color="BFBFBF" w:themeColor="background1" w:themeShade="BF"/>
            </w:tcBorders>
          </w:tcPr>
          <w:p w14:paraId="3E174DE0" w14:textId="77777777" w:rsidR="009A2D1D" w:rsidRDefault="009A2D1D" w:rsidP="00DB67F4">
            <w:pPr>
              <w:pStyle w:val="TableText"/>
            </w:pPr>
          </w:p>
        </w:tc>
        <w:tc>
          <w:tcPr>
            <w:tcW w:w="707" w:type="pct"/>
            <w:tcBorders>
              <w:top w:val="nil"/>
              <w:bottom w:val="single" w:sz="4" w:space="0" w:color="BFBFBF" w:themeColor="background1" w:themeShade="BF"/>
            </w:tcBorders>
          </w:tcPr>
          <w:p w14:paraId="1F13681D" w14:textId="77777777" w:rsidR="009A2D1D" w:rsidRDefault="009A2D1D" w:rsidP="00DB67F4">
            <w:pPr>
              <w:pStyle w:val="TableText"/>
            </w:pPr>
          </w:p>
        </w:tc>
        <w:tc>
          <w:tcPr>
            <w:tcW w:w="707" w:type="pct"/>
            <w:tcBorders>
              <w:top w:val="nil"/>
              <w:bottom w:val="single" w:sz="4" w:space="0" w:color="BFBFBF" w:themeColor="background1" w:themeShade="BF"/>
            </w:tcBorders>
          </w:tcPr>
          <w:p w14:paraId="468DDCED" w14:textId="77777777" w:rsidR="009A2D1D" w:rsidRDefault="009A2D1D" w:rsidP="00DB67F4">
            <w:pPr>
              <w:pStyle w:val="TableText"/>
            </w:pPr>
          </w:p>
        </w:tc>
        <w:tc>
          <w:tcPr>
            <w:tcW w:w="707" w:type="pct"/>
            <w:tcBorders>
              <w:top w:val="nil"/>
              <w:bottom w:val="single" w:sz="4" w:space="0" w:color="BFBFBF" w:themeColor="background1" w:themeShade="BF"/>
            </w:tcBorders>
          </w:tcPr>
          <w:p w14:paraId="4B61595F" w14:textId="77777777" w:rsidR="009A2D1D" w:rsidRDefault="009A2D1D" w:rsidP="00DB67F4">
            <w:pPr>
              <w:pStyle w:val="TableText"/>
            </w:pPr>
          </w:p>
        </w:tc>
        <w:tc>
          <w:tcPr>
            <w:tcW w:w="707" w:type="pct"/>
            <w:tcBorders>
              <w:top w:val="nil"/>
              <w:bottom w:val="single" w:sz="4" w:space="0" w:color="BFBFBF" w:themeColor="background1" w:themeShade="BF"/>
            </w:tcBorders>
          </w:tcPr>
          <w:p w14:paraId="70AE7337" w14:textId="77777777" w:rsidR="009A2D1D" w:rsidRDefault="009A2D1D" w:rsidP="00DB67F4">
            <w:pPr>
              <w:pStyle w:val="TableText"/>
            </w:pPr>
          </w:p>
        </w:tc>
        <w:tc>
          <w:tcPr>
            <w:tcW w:w="702" w:type="pct"/>
            <w:tcBorders>
              <w:top w:val="nil"/>
              <w:bottom w:val="single" w:sz="4" w:space="0" w:color="BFBFBF" w:themeColor="background1" w:themeShade="BF"/>
            </w:tcBorders>
          </w:tcPr>
          <w:p w14:paraId="6F86FFC9" w14:textId="77777777" w:rsidR="009A2D1D" w:rsidRDefault="009A2D1D" w:rsidP="00DB67F4">
            <w:pPr>
              <w:pStyle w:val="TableText"/>
            </w:pPr>
          </w:p>
        </w:tc>
      </w:tr>
    </w:tbl>
    <w:tbl>
      <w:tblPr>
        <w:tblpPr w:leftFromText="180" w:rightFromText="180" w:vertAnchor="text" w:horzAnchor="page" w:tblpX="829" w:tblpY="1027"/>
        <w:tblW w:w="0" w:type="auto"/>
        <w:tblLook w:val="04A0" w:firstRow="1" w:lastRow="0" w:firstColumn="1" w:lastColumn="0" w:noHBand="0" w:noVBand="1"/>
      </w:tblPr>
      <w:tblGrid>
        <w:gridCol w:w="13421"/>
      </w:tblGrid>
      <w:tr w:rsidR="005451F4" w14:paraId="7686D54B" w14:textId="77777777" w:rsidTr="005451F4">
        <w:trPr>
          <w:trHeight w:val="1800"/>
        </w:trPr>
        <w:tc>
          <w:tcPr>
            <w:tcW w:w="13421" w:type="dxa"/>
          </w:tcPr>
          <w:p w14:paraId="467E4E18" w14:textId="4CE90F22" w:rsidR="005451F4" w:rsidRPr="005451F4" w:rsidRDefault="005451F4" w:rsidP="005451F4">
            <w:pPr>
              <w:pStyle w:val="Heading1"/>
              <w:rPr>
                <w:sz w:val="60"/>
                <w:szCs w:val="60"/>
              </w:rPr>
            </w:pPr>
          </w:p>
        </w:tc>
      </w:tr>
    </w:tbl>
    <w:p w14:paraId="102CE991" w14:textId="77777777" w:rsidR="009F0C0C" w:rsidRPr="00B209EC" w:rsidRDefault="009F0C0C"/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5/31/2017"/>
    <w:docVar w:name="MonthStart" w:val="5/1/2017"/>
  </w:docVars>
  <w:rsids>
    <w:rsidRoot w:val="005451F4"/>
    <w:rsid w:val="00014B3C"/>
    <w:rsid w:val="000204FE"/>
    <w:rsid w:val="00043EE6"/>
    <w:rsid w:val="00057AE9"/>
    <w:rsid w:val="0006738C"/>
    <w:rsid w:val="000773D4"/>
    <w:rsid w:val="000C4137"/>
    <w:rsid w:val="000E5E71"/>
    <w:rsid w:val="00121459"/>
    <w:rsid w:val="001215A1"/>
    <w:rsid w:val="0017296A"/>
    <w:rsid w:val="00174989"/>
    <w:rsid w:val="00200FF8"/>
    <w:rsid w:val="002011B4"/>
    <w:rsid w:val="002068BF"/>
    <w:rsid w:val="00232AE3"/>
    <w:rsid w:val="0023365C"/>
    <w:rsid w:val="00254EE2"/>
    <w:rsid w:val="00261E6A"/>
    <w:rsid w:val="002664A8"/>
    <w:rsid w:val="002B586B"/>
    <w:rsid w:val="002C05A6"/>
    <w:rsid w:val="002C291B"/>
    <w:rsid w:val="002D5455"/>
    <w:rsid w:val="002D769E"/>
    <w:rsid w:val="0032561D"/>
    <w:rsid w:val="003256A3"/>
    <w:rsid w:val="00346345"/>
    <w:rsid w:val="003666FC"/>
    <w:rsid w:val="003A4D15"/>
    <w:rsid w:val="003B2CA6"/>
    <w:rsid w:val="00416233"/>
    <w:rsid w:val="0043218C"/>
    <w:rsid w:val="00435C4D"/>
    <w:rsid w:val="004372A4"/>
    <w:rsid w:val="00447332"/>
    <w:rsid w:val="00484794"/>
    <w:rsid w:val="004B7EBA"/>
    <w:rsid w:val="004D44A3"/>
    <w:rsid w:val="004D575B"/>
    <w:rsid w:val="00504176"/>
    <w:rsid w:val="005451F4"/>
    <w:rsid w:val="00557BCC"/>
    <w:rsid w:val="00566EB4"/>
    <w:rsid w:val="00572A35"/>
    <w:rsid w:val="0058388E"/>
    <w:rsid w:val="006160CB"/>
    <w:rsid w:val="006163BF"/>
    <w:rsid w:val="006339BF"/>
    <w:rsid w:val="0068400C"/>
    <w:rsid w:val="00690CAD"/>
    <w:rsid w:val="006A0930"/>
    <w:rsid w:val="006A7184"/>
    <w:rsid w:val="006B25D0"/>
    <w:rsid w:val="006C6EEA"/>
    <w:rsid w:val="00706288"/>
    <w:rsid w:val="0072119A"/>
    <w:rsid w:val="007516EB"/>
    <w:rsid w:val="00773432"/>
    <w:rsid w:val="007A7447"/>
    <w:rsid w:val="00805C8A"/>
    <w:rsid w:val="00815349"/>
    <w:rsid w:val="008249A2"/>
    <w:rsid w:val="008513A3"/>
    <w:rsid w:val="00862A43"/>
    <w:rsid w:val="00862AEE"/>
    <w:rsid w:val="008B2E30"/>
    <w:rsid w:val="008C4EB9"/>
    <w:rsid w:val="00912793"/>
    <w:rsid w:val="0092043F"/>
    <w:rsid w:val="00933303"/>
    <w:rsid w:val="0093570E"/>
    <w:rsid w:val="00965B80"/>
    <w:rsid w:val="0099485B"/>
    <w:rsid w:val="00995652"/>
    <w:rsid w:val="009A2D1D"/>
    <w:rsid w:val="009A55E0"/>
    <w:rsid w:val="009B1C28"/>
    <w:rsid w:val="009E19B4"/>
    <w:rsid w:val="009F0C0C"/>
    <w:rsid w:val="009F3A90"/>
    <w:rsid w:val="009F7A3F"/>
    <w:rsid w:val="00A05205"/>
    <w:rsid w:val="00A17F11"/>
    <w:rsid w:val="00A5047E"/>
    <w:rsid w:val="00A642BE"/>
    <w:rsid w:val="00A75A9F"/>
    <w:rsid w:val="00A85B2B"/>
    <w:rsid w:val="00A97043"/>
    <w:rsid w:val="00AA2121"/>
    <w:rsid w:val="00AA53B9"/>
    <w:rsid w:val="00AD5D6D"/>
    <w:rsid w:val="00AF0C4A"/>
    <w:rsid w:val="00B209EC"/>
    <w:rsid w:val="00B375D1"/>
    <w:rsid w:val="00B40061"/>
    <w:rsid w:val="00B60C55"/>
    <w:rsid w:val="00B70562"/>
    <w:rsid w:val="00B7165C"/>
    <w:rsid w:val="00B855BB"/>
    <w:rsid w:val="00BB37A6"/>
    <w:rsid w:val="00BC037F"/>
    <w:rsid w:val="00BC2CE7"/>
    <w:rsid w:val="00BD7CCA"/>
    <w:rsid w:val="00C03D0D"/>
    <w:rsid w:val="00C07993"/>
    <w:rsid w:val="00C266D2"/>
    <w:rsid w:val="00C37CBA"/>
    <w:rsid w:val="00C763AE"/>
    <w:rsid w:val="00C769C3"/>
    <w:rsid w:val="00CA6150"/>
    <w:rsid w:val="00CB6A6E"/>
    <w:rsid w:val="00D10D0D"/>
    <w:rsid w:val="00D12AAE"/>
    <w:rsid w:val="00D33BC5"/>
    <w:rsid w:val="00D71DC8"/>
    <w:rsid w:val="00D74A6C"/>
    <w:rsid w:val="00DA67B0"/>
    <w:rsid w:val="00DB67F4"/>
    <w:rsid w:val="00DE43E6"/>
    <w:rsid w:val="00E15BE2"/>
    <w:rsid w:val="00E20333"/>
    <w:rsid w:val="00E377EF"/>
    <w:rsid w:val="00E4512C"/>
    <w:rsid w:val="00E5740C"/>
    <w:rsid w:val="00E97132"/>
    <w:rsid w:val="00ED63FD"/>
    <w:rsid w:val="00F06DF9"/>
    <w:rsid w:val="00F076AA"/>
    <w:rsid w:val="00F11980"/>
    <w:rsid w:val="00F420B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3E99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5451F4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5451F4"/>
    <w:rPr>
      <w:color w:val="7F7F7F" w:themeColor="text1" w:themeTint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Sunday%20Start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FC68A-F67C-F74A-9DF1-0C9C5380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HD:Applications:Microsoft Office 2011:Office:Media:Templates:Print Layout View:Calendars:Horizontal Calendar - Sunday Start.dotm</Template>
  <TotalTime>46</TotalTime>
  <Pages>2</Pages>
  <Words>199</Words>
  <Characters>1139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8</cp:revision>
  <cp:lastPrinted>2017-04-11T20:27:00Z</cp:lastPrinted>
  <dcterms:created xsi:type="dcterms:W3CDTF">2018-04-10T14:02:00Z</dcterms:created>
  <dcterms:modified xsi:type="dcterms:W3CDTF">2018-04-10T16:08:00Z</dcterms:modified>
  <cp:category/>
</cp:coreProperties>
</file>